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6A" w:rsidRPr="0071331D" w:rsidRDefault="005C186A" w:rsidP="0071331D">
      <w:pPr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71331D">
        <w:rPr>
          <w:rFonts w:ascii="Calibri Light" w:hAnsi="Calibri Light" w:cs="Calibri Light"/>
          <w:b/>
          <w:i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b/>
          <w:i/>
          <w:sz w:val="22"/>
          <w:szCs w:val="22"/>
        </w:rPr>
        <w:t>2</w:t>
      </w:r>
      <w:r w:rsidRPr="0071331D">
        <w:rPr>
          <w:rFonts w:ascii="Calibri Light" w:hAnsi="Calibri Light" w:cs="Calibri Light"/>
          <w:b/>
          <w:i/>
          <w:sz w:val="22"/>
          <w:szCs w:val="22"/>
        </w:rPr>
        <w:t xml:space="preserve"> do </w:t>
      </w:r>
      <w:r>
        <w:rPr>
          <w:rFonts w:ascii="Calibri Light" w:hAnsi="Calibri Light" w:cs="Calibri Light"/>
          <w:b/>
          <w:i/>
          <w:sz w:val="22"/>
          <w:szCs w:val="22"/>
        </w:rPr>
        <w:t>Regulaminu</w:t>
      </w:r>
    </w:p>
    <w:p w:rsidR="005C186A" w:rsidRPr="0071331D" w:rsidRDefault="005C186A" w:rsidP="0071331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C186A" w:rsidRDefault="005C186A" w:rsidP="0071331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Wzór f</w:t>
      </w:r>
      <w:r w:rsidRPr="0071331D">
        <w:rPr>
          <w:rFonts w:ascii="Calibri Light" w:hAnsi="Calibri Light" w:cs="Calibri Light"/>
          <w:b/>
          <w:bCs/>
          <w:sz w:val="22"/>
          <w:szCs w:val="22"/>
        </w:rPr>
        <w:t>ormularz</w:t>
      </w:r>
      <w:r>
        <w:rPr>
          <w:rFonts w:ascii="Calibri Light" w:hAnsi="Calibri Light" w:cs="Calibri Light"/>
          <w:b/>
          <w:bCs/>
          <w:sz w:val="22"/>
          <w:szCs w:val="22"/>
        </w:rPr>
        <w:t>a odstąpienia od u</w:t>
      </w:r>
      <w:r w:rsidRPr="0071331D">
        <w:rPr>
          <w:rFonts w:ascii="Calibri Light" w:hAnsi="Calibri Light" w:cs="Calibri Light"/>
          <w:b/>
          <w:bCs/>
          <w:sz w:val="22"/>
          <w:szCs w:val="22"/>
        </w:rPr>
        <w:t>mowy</w:t>
      </w:r>
    </w:p>
    <w:p w:rsidR="005C186A" w:rsidRPr="00DF13BE" w:rsidRDefault="005C186A" w:rsidP="0071331D">
      <w:pPr>
        <w:spacing w:line="276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br/>
      </w:r>
      <w:r w:rsidRPr="00DF13BE">
        <w:rPr>
          <w:rFonts w:ascii="Calibri Light" w:hAnsi="Calibri Light" w:cs="Calibri Light"/>
          <w:bCs/>
          <w:i/>
          <w:sz w:val="22"/>
          <w:szCs w:val="22"/>
        </w:rPr>
        <w:t>(formularz ten należy wypełnić i odesłać tylko w prz</w:t>
      </w:r>
      <w:r>
        <w:rPr>
          <w:rFonts w:ascii="Calibri Light" w:hAnsi="Calibri Light" w:cs="Calibri Light"/>
          <w:bCs/>
          <w:i/>
          <w:sz w:val="22"/>
          <w:szCs w:val="22"/>
        </w:rPr>
        <w:t>ypadku chęci odstąpienie od u</w:t>
      </w:r>
      <w:r w:rsidRPr="00DF13BE">
        <w:rPr>
          <w:rFonts w:ascii="Calibri Light" w:hAnsi="Calibri Light" w:cs="Calibri Light"/>
          <w:bCs/>
          <w:i/>
          <w:sz w:val="22"/>
          <w:szCs w:val="22"/>
        </w:rPr>
        <w:t>mowy)</w:t>
      </w:r>
    </w:p>
    <w:p w:rsidR="005C186A" w:rsidRPr="0071331D" w:rsidRDefault="005C186A" w:rsidP="0071331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5C186A" w:rsidRDefault="005C186A" w:rsidP="007133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5C186A" w:rsidRPr="0071331D" w:rsidRDefault="005C186A" w:rsidP="007133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71331D">
        <w:rPr>
          <w:rFonts w:ascii="Calibri Light" w:hAnsi="Calibri Light" w:cs="Calibri Light"/>
          <w:sz w:val="22"/>
          <w:szCs w:val="22"/>
        </w:rPr>
        <w:t>…………………………, ………………… r.</w:t>
      </w:r>
    </w:p>
    <w:p w:rsidR="005C186A" w:rsidRPr="0071331D" w:rsidRDefault="005C186A" w:rsidP="0067451B">
      <w:pPr>
        <w:spacing w:line="276" w:lineRule="auto"/>
        <w:ind w:left="5664" w:firstLine="708"/>
        <w:jc w:val="center"/>
        <w:rPr>
          <w:rFonts w:ascii="Calibri Light" w:hAnsi="Calibri Light" w:cs="Calibri Light"/>
          <w:sz w:val="21"/>
          <w:szCs w:val="21"/>
        </w:rPr>
      </w:pPr>
      <w:r w:rsidRPr="0071331D">
        <w:rPr>
          <w:rFonts w:ascii="Calibri Light" w:hAnsi="Calibri Light" w:cs="Calibri Light"/>
          <w:sz w:val="21"/>
          <w:szCs w:val="21"/>
        </w:rPr>
        <w:t xml:space="preserve">(miejscowość, data) </w:t>
      </w:r>
    </w:p>
    <w:p w:rsidR="005C186A" w:rsidRPr="0071331D" w:rsidRDefault="005C186A" w:rsidP="007133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5C186A" w:rsidRDefault="005C186A" w:rsidP="0071331D">
      <w:pPr>
        <w:spacing w:line="276" w:lineRule="auto"/>
        <w:jc w:val="right"/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</w:pPr>
    </w:p>
    <w:p w:rsidR="005C186A" w:rsidRDefault="005C186A" w:rsidP="006459E5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</w:pPr>
    </w:p>
    <w:p w:rsidR="005C186A" w:rsidRDefault="005C186A" w:rsidP="006459E5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</w:pPr>
      <w:r w:rsidRPr="00443A7D"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  <w:t>Przedsiębiorstwo Przewozu Towarów P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  <w:t>KS Gdańsk-Oliwa S.A.</w:t>
      </w:r>
    </w:p>
    <w:p w:rsidR="005C186A" w:rsidRPr="00443A7D" w:rsidRDefault="005C186A" w:rsidP="006459E5">
      <w:pPr>
        <w:spacing w:line="276" w:lineRule="auto"/>
        <w:jc w:val="center"/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</w:rPr>
      </w:pPr>
      <w:r w:rsidRPr="00443A7D"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</w:rPr>
        <w:t>ul. Kołobrzeska 28</w:t>
      </w:r>
    </w:p>
    <w:p w:rsidR="005C186A" w:rsidRPr="00443A7D" w:rsidRDefault="005C186A" w:rsidP="006459E5">
      <w:pPr>
        <w:spacing w:line="276" w:lineRule="auto"/>
        <w:jc w:val="center"/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</w:rPr>
      </w:pPr>
      <w:r w:rsidRPr="00443A7D"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</w:rPr>
        <w:t>80-394 Gdańsk</w:t>
      </w:r>
    </w:p>
    <w:p w:rsidR="005C186A" w:rsidRPr="00443A7D" w:rsidRDefault="005C186A" w:rsidP="006459E5">
      <w:pPr>
        <w:spacing w:line="276" w:lineRule="auto"/>
        <w:jc w:val="center"/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  <w:lang w:val="de-DE"/>
        </w:rPr>
      </w:pPr>
      <w:r w:rsidRPr="00443A7D"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  <w:lang w:val="de-DE"/>
        </w:rPr>
        <w:t xml:space="preserve">e-mail: </w:t>
      </w:r>
      <w:hyperlink r:id="rId5" w:history="1">
        <w:r w:rsidRPr="00443A7D">
          <w:rPr>
            <w:rStyle w:val="Hyperlink"/>
            <w:rFonts w:ascii="Calibri Light" w:hAnsi="Calibri Light" w:cs="Calibri Light"/>
            <w:bCs/>
            <w:color w:val="000000"/>
            <w:sz w:val="22"/>
            <w:szCs w:val="22"/>
            <w:u w:val="none"/>
            <w:bdr w:val="none" w:sz="0" w:space="0" w:color="auto" w:frame="1"/>
            <w:lang w:val="de-DE"/>
          </w:rPr>
          <w:t>booking@promycargo.pl</w:t>
        </w:r>
      </w:hyperlink>
    </w:p>
    <w:p w:rsidR="005C186A" w:rsidRPr="00443A7D" w:rsidRDefault="005C186A" w:rsidP="006459E5">
      <w:pPr>
        <w:spacing w:line="276" w:lineRule="auto"/>
        <w:jc w:val="center"/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</w:rPr>
      </w:pPr>
      <w:r w:rsidRPr="00443A7D">
        <w:rPr>
          <w:rFonts w:ascii="Calibri Light" w:hAnsi="Calibri Light" w:cs="Calibri Light"/>
          <w:bCs/>
          <w:color w:val="000000"/>
          <w:sz w:val="22"/>
          <w:szCs w:val="22"/>
          <w:bdr w:val="none" w:sz="0" w:space="0" w:color="auto" w:frame="1"/>
        </w:rPr>
        <w:t xml:space="preserve">fax </w:t>
      </w:r>
      <w:r w:rsidRPr="0074367C">
        <w:rPr>
          <w:rFonts w:ascii="Calibri Light" w:hAnsi="Calibri Light" w:cs="Calibri Light"/>
          <w:sz w:val="22"/>
          <w:szCs w:val="22"/>
        </w:rPr>
        <w:t>numer: (058) 76 999 33</w:t>
      </w:r>
    </w:p>
    <w:p w:rsidR="005C186A" w:rsidRPr="00443A7D" w:rsidRDefault="005C186A" w:rsidP="0071331D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:rsidR="005C186A" w:rsidRPr="0071331D" w:rsidRDefault="005C186A" w:rsidP="0071331D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 w:rsidRPr="00443A7D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Niniejszym informuję o moim odstąpieniu od umowy - Zamówienia rezerwacji.</w:t>
      </w:r>
    </w:p>
    <w:p w:rsidR="005C186A" w:rsidRPr="0071331D" w:rsidRDefault="005C186A" w:rsidP="0071331D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226"/>
      </w:tblGrid>
      <w:tr w:rsidR="005C186A" w:rsidRPr="0071331D" w:rsidTr="009D156B">
        <w:tc>
          <w:tcPr>
            <w:tcW w:w="2830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71331D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r>
              <w:rPr>
                <w:rFonts w:ascii="Calibri Light" w:hAnsi="Calibri Light" w:cs="Calibri Light"/>
                <w:sz w:val="22"/>
                <w:szCs w:val="22"/>
              </w:rPr>
              <w:t>zawarcia umowy</w:t>
            </w:r>
            <w:r w:rsidRPr="0071331D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226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C186A" w:rsidRPr="0071331D" w:rsidTr="009D156B">
        <w:tc>
          <w:tcPr>
            <w:tcW w:w="2830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Numer rezerwacji: </w:t>
            </w:r>
          </w:p>
        </w:tc>
        <w:tc>
          <w:tcPr>
            <w:tcW w:w="6226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C186A" w:rsidRPr="0071331D" w:rsidTr="009D156B">
        <w:tc>
          <w:tcPr>
            <w:tcW w:w="2830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71331D">
              <w:rPr>
                <w:rFonts w:ascii="Calibri Light" w:hAnsi="Calibri Light" w:cs="Calibri Light"/>
                <w:sz w:val="22"/>
                <w:szCs w:val="22"/>
              </w:rPr>
              <w:t>Imię i nazwisko:</w:t>
            </w:r>
          </w:p>
        </w:tc>
        <w:tc>
          <w:tcPr>
            <w:tcW w:w="6226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C186A" w:rsidRPr="0071331D" w:rsidTr="009D156B">
        <w:tc>
          <w:tcPr>
            <w:tcW w:w="2830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71331D">
              <w:rPr>
                <w:rFonts w:ascii="Calibri Light" w:hAnsi="Calibri Light" w:cs="Calibri Light"/>
                <w:sz w:val="22"/>
                <w:szCs w:val="22"/>
              </w:rPr>
              <w:t>Adres zamieszkania:</w:t>
            </w:r>
          </w:p>
        </w:tc>
        <w:tc>
          <w:tcPr>
            <w:tcW w:w="6226" w:type="dxa"/>
          </w:tcPr>
          <w:p w:rsidR="005C186A" w:rsidRPr="0071331D" w:rsidRDefault="005C186A" w:rsidP="0071331D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5C186A" w:rsidRPr="0071331D" w:rsidRDefault="005C186A" w:rsidP="0071331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C186A" w:rsidRPr="0071331D" w:rsidRDefault="005C186A" w:rsidP="0071331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C186A" w:rsidRPr="0071331D" w:rsidRDefault="005C186A" w:rsidP="0071331D">
      <w:pPr>
        <w:pStyle w:val="ListParagraph"/>
        <w:spacing w:line="276" w:lineRule="auto"/>
        <w:ind w:left="360"/>
        <w:jc w:val="right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 w:rsidRPr="0071331D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5C186A" w:rsidRPr="0071331D" w:rsidRDefault="005C186A" w:rsidP="0071331D">
      <w:pPr>
        <w:pStyle w:val="ListParagraph"/>
        <w:spacing w:line="276" w:lineRule="auto"/>
        <w:ind w:left="360"/>
        <w:jc w:val="right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 w:rsidRPr="0071331D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……………………………………………….</w:t>
      </w:r>
    </w:p>
    <w:p w:rsidR="005C186A" w:rsidRDefault="005C186A" w:rsidP="00DF13BE">
      <w:pPr>
        <w:pStyle w:val="ListParagraph"/>
        <w:spacing w:line="276" w:lineRule="auto"/>
        <w:ind w:left="6024" w:firstLine="348"/>
        <w:jc w:val="center"/>
        <w:rPr>
          <w:rFonts w:ascii="Calibri Light" w:hAnsi="Calibri Light" w:cs="Calibri Light"/>
          <w:color w:val="000000"/>
          <w:sz w:val="21"/>
          <w:szCs w:val="21"/>
          <w:bdr w:val="none" w:sz="0" w:space="0" w:color="auto" w:frame="1"/>
        </w:rPr>
      </w:pPr>
      <w:r w:rsidRPr="0071331D">
        <w:rPr>
          <w:rFonts w:ascii="Calibri Light" w:hAnsi="Calibri Light" w:cs="Calibri Light"/>
          <w:color w:val="000000"/>
          <w:sz w:val="21"/>
          <w:szCs w:val="21"/>
          <w:bdr w:val="none" w:sz="0" w:space="0" w:color="auto" w:frame="1"/>
        </w:rPr>
        <w:t>(podpis)</w:t>
      </w:r>
      <w:r>
        <w:rPr>
          <w:rFonts w:ascii="Calibri Light" w:hAnsi="Calibri Light" w:cs="Calibri Light"/>
          <w:color w:val="000000"/>
          <w:sz w:val="21"/>
          <w:szCs w:val="21"/>
          <w:bdr w:val="none" w:sz="0" w:space="0" w:color="auto" w:frame="1"/>
        </w:rPr>
        <w:t>*</w:t>
      </w:r>
    </w:p>
    <w:p w:rsidR="005C186A" w:rsidRDefault="005C186A" w:rsidP="00DF13BE">
      <w:pPr>
        <w:pStyle w:val="ListParagraph"/>
        <w:spacing w:line="276" w:lineRule="auto"/>
        <w:ind w:left="0"/>
        <w:rPr>
          <w:rFonts w:ascii="Calibri Light" w:hAnsi="Calibri Light" w:cs="Calibri Light"/>
          <w:color w:val="000000"/>
          <w:sz w:val="21"/>
          <w:szCs w:val="21"/>
          <w:bdr w:val="none" w:sz="0" w:space="0" w:color="auto" w:frame="1"/>
        </w:rPr>
      </w:pPr>
    </w:p>
    <w:p w:rsidR="005C186A" w:rsidRDefault="005C186A" w:rsidP="00DF13BE">
      <w:pPr>
        <w:pStyle w:val="ListParagraph"/>
        <w:spacing w:line="276" w:lineRule="auto"/>
        <w:ind w:left="0"/>
        <w:rPr>
          <w:rFonts w:ascii="Calibri Light" w:hAnsi="Calibri Light" w:cs="Calibri Light"/>
          <w:color w:val="000000"/>
          <w:sz w:val="21"/>
          <w:szCs w:val="21"/>
          <w:bdr w:val="none" w:sz="0" w:space="0" w:color="auto" w:frame="1"/>
        </w:rPr>
      </w:pPr>
    </w:p>
    <w:p w:rsidR="005C186A" w:rsidRPr="000F5626" w:rsidRDefault="005C186A" w:rsidP="00DF13BE">
      <w:pPr>
        <w:pStyle w:val="ListParagraph"/>
        <w:spacing w:line="276" w:lineRule="auto"/>
        <w:ind w:left="0"/>
        <w:rPr>
          <w:rFonts w:ascii="Calibri Light" w:hAnsi="Calibri Light" w:cs="Calibri Light"/>
          <w:sz w:val="20"/>
          <w:szCs w:val="20"/>
        </w:rPr>
      </w:pPr>
      <w:r w:rsidRPr="000F5626">
        <w:rPr>
          <w:rFonts w:ascii="Calibri Light" w:hAnsi="Calibri Light" w:cs="Calibri Light"/>
          <w:color w:val="000000"/>
          <w:sz w:val="20"/>
          <w:szCs w:val="20"/>
          <w:bdr w:val="none" w:sz="0" w:space="0" w:color="auto" w:frame="1"/>
        </w:rPr>
        <w:t>* J</w:t>
      </w:r>
      <w:r>
        <w:rPr>
          <w:rFonts w:ascii="Calibri Light" w:hAnsi="Calibri Light" w:cs="Calibri Light"/>
          <w:color w:val="000000"/>
          <w:sz w:val="20"/>
          <w:szCs w:val="20"/>
          <w:bdr w:val="none" w:sz="0" w:space="0" w:color="auto" w:frame="1"/>
        </w:rPr>
        <w:t xml:space="preserve">eżeli formularz jest przesyłany </w:t>
      </w:r>
      <w:r w:rsidRPr="000F5626">
        <w:rPr>
          <w:rFonts w:ascii="Calibri Light" w:hAnsi="Calibri Light" w:cs="Calibri Light"/>
          <w:color w:val="000000"/>
          <w:sz w:val="20"/>
          <w:szCs w:val="20"/>
          <w:bdr w:val="none" w:sz="0" w:space="0" w:color="auto" w:frame="1"/>
        </w:rPr>
        <w:t xml:space="preserve">w wersji papierowej. </w:t>
      </w:r>
    </w:p>
    <w:sectPr w:rsidR="005C186A" w:rsidRPr="000F5626" w:rsidSect="009157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9CA"/>
    <w:multiLevelType w:val="hybridMultilevel"/>
    <w:tmpl w:val="864EF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55601"/>
    <w:multiLevelType w:val="hybridMultilevel"/>
    <w:tmpl w:val="6D3E5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121926"/>
    <w:multiLevelType w:val="multilevel"/>
    <w:tmpl w:val="FB3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051B4"/>
    <w:multiLevelType w:val="multilevel"/>
    <w:tmpl w:val="529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E020D"/>
    <w:multiLevelType w:val="multilevel"/>
    <w:tmpl w:val="C3E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9E1CE5"/>
    <w:multiLevelType w:val="hybridMultilevel"/>
    <w:tmpl w:val="8B04B800"/>
    <w:lvl w:ilvl="0" w:tplc="A9D83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90114"/>
    <w:multiLevelType w:val="multilevel"/>
    <w:tmpl w:val="2BD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BA6451"/>
    <w:multiLevelType w:val="hybridMultilevel"/>
    <w:tmpl w:val="612E8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275FA"/>
    <w:multiLevelType w:val="hybridMultilevel"/>
    <w:tmpl w:val="9C1E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FF4A43"/>
    <w:multiLevelType w:val="hybridMultilevel"/>
    <w:tmpl w:val="5C080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BE"/>
    <w:rsid w:val="000D3B93"/>
    <w:rsid w:val="000F5626"/>
    <w:rsid w:val="000F7E85"/>
    <w:rsid w:val="00103011"/>
    <w:rsid w:val="00144F2D"/>
    <w:rsid w:val="0019359B"/>
    <w:rsid w:val="00284D29"/>
    <w:rsid w:val="002B4CE5"/>
    <w:rsid w:val="002E3747"/>
    <w:rsid w:val="003748A3"/>
    <w:rsid w:val="004142EE"/>
    <w:rsid w:val="00443A7D"/>
    <w:rsid w:val="00454A5E"/>
    <w:rsid w:val="004F199C"/>
    <w:rsid w:val="00503DBE"/>
    <w:rsid w:val="005433FA"/>
    <w:rsid w:val="00550056"/>
    <w:rsid w:val="005C186A"/>
    <w:rsid w:val="00623A60"/>
    <w:rsid w:val="006336FB"/>
    <w:rsid w:val="006459E5"/>
    <w:rsid w:val="006620F7"/>
    <w:rsid w:val="00673C29"/>
    <w:rsid w:val="0067451B"/>
    <w:rsid w:val="0071331D"/>
    <w:rsid w:val="00720CF2"/>
    <w:rsid w:val="0074367C"/>
    <w:rsid w:val="0078514C"/>
    <w:rsid w:val="00793259"/>
    <w:rsid w:val="007952CA"/>
    <w:rsid w:val="007C084E"/>
    <w:rsid w:val="007E1919"/>
    <w:rsid w:val="007E4074"/>
    <w:rsid w:val="007E60DB"/>
    <w:rsid w:val="00816615"/>
    <w:rsid w:val="00821D4E"/>
    <w:rsid w:val="008859F8"/>
    <w:rsid w:val="008C616E"/>
    <w:rsid w:val="00905A53"/>
    <w:rsid w:val="009157EF"/>
    <w:rsid w:val="009779EA"/>
    <w:rsid w:val="009C2DFB"/>
    <w:rsid w:val="009D156B"/>
    <w:rsid w:val="00A32877"/>
    <w:rsid w:val="00AD55A9"/>
    <w:rsid w:val="00AF1A1A"/>
    <w:rsid w:val="00AF68B9"/>
    <w:rsid w:val="00AF6B73"/>
    <w:rsid w:val="00B1765B"/>
    <w:rsid w:val="00B46C4F"/>
    <w:rsid w:val="00BE35A5"/>
    <w:rsid w:val="00C2779E"/>
    <w:rsid w:val="00D0178B"/>
    <w:rsid w:val="00D1748E"/>
    <w:rsid w:val="00D43B60"/>
    <w:rsid w:val="00D96A87"/>
    <w:rsid w:val="00DE62DD"/>
    <w:rsid w:val="00DF13BE"/>
    <w:rsid w:val="00F25DF3"/>
    <w:rsid w:val="00F64135"/>
    <w:rsid w:val="00F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uiPriority w:val="99"/>
    <w:rsid w:val="00503DBE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503DBE"/>
    <w:rPr>
      <w:rFonts w:cs="Times New Roman"/>
    </w:rPr>
  </w:style>
  <w:style w:type="character" w:styleId="Hyperlink">
    <w:name w:val="Hyperlink"/>
    <w:basedOn w:val="DefaultParagraphFont"/>
    <w:uiPriority w:val="99"/>
    <w:rsid w:val="00503DBE"/>
    <w:rPr>
      <w:rFonts w:cs="Times New Roman"/>
      <w:color w:val="0000FF"/>
      <w:u w:val="single"/>
    </w:rPr>
  </w:style>
  <w:style w:type="character" w:customStyle="1" w:styleId="wixguard">
    <w:name w:val="wixguard"/>
    <w:basedOn w:val="DefaultParagraphFont"/>
    <w:uiPriority w:val="99"/>
    <w:rsid w:val="00503DBE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2E3747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10301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623A60"/>
    <w:pPr>
      <w:ind w:left="720"/>
      <w:contextualSpacing/>
    </w:pPr>
  </w:style>
  <w:style w:type="table" w:styleId="TableGrid">
    <w:name w:val="Table Grid"/>
    <w:basedOn w:val="TableNormal"/>
    <w:uiPriority w:val="99"/>
    <w:rsid w:val="004142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promycar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OWU</dc:title>
  <dc:subject/>
  <dc:creator>Aleksandra K</dc:creator>
  <cp:keywords/>
  <dc:description/>
  <cp:lastModifiedBy>Karolina</cp:lastModifiedBy>
  <cp:revision>2</cp:revision>
  <cp:lastPrinted>2023-08-25T08:05:00Z</cp:lastPrinted>
  <dcterms:created xsi:type="dcterms:W3CDTF">2023-09-08T07:38:00Z</dcterms:created>
  <dcterms:modified xsi:type="dcterms:W3CDTF">2023-09-08T07:38:00Z</dcterms:modified>
</cp:coreProperties>
</file>